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17" w:rsidRDefault="00C73017">
      <w:r>
        <w:t>Příloha 2</w:t>
      </w:r>
      <w:r>
        <w:tab/>
      </w:r>
      <w:r>
        <w:tab/>
        <w:t>Návrh umístění dopravních značek</w:t>
      </w:r>
      <w:bookmarkStart w:id="0" w:name="_GoBack"/>
      <w:bookmarkEnd w:id="0"/>
    </w:p>
    <w:p w:rsidR="00C73017" w:rsidRDefault="00C73017"/>
    <w:p w:rsidR="00C73017" w:rsidRDefault="00C73017"/>
    <w:p w:rsidR="00D2573C" w:rsidRDefault="00C73017">
      <w:r>
        <w:object w:dxaOrig="16380" w:dyaOrig="10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5pt;height:293.3pt" o:ole="">
            <v:imagedata r:id="rId5" o:title=""/>
          </v:shape>
          <o:OLEObject Type="Embed" ProgID="PBrush" ShapeID="_x0000_i1025" DrawAspect="Content" ObjectID="_1559382379" r:id="rId6"/>
        </w:object>
      </w:r>
    </w:p>
    <w:sectPr w:rsidR="00D2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17"/>
    <w:rsid w:val="00C73017"/>
    <w:rsid w:val="00D2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D79E7CD2.dotm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 Jan</dc:creator>
  <cp:lastModifiedBy>Kala Jan</cp:lastModifiedBy>
  <cp:revision>1</cp:revision>
  <dcterms:created xsi:type="dcterms:W3CDTF">2017-06-19T10:59:00Z</dcterms:created>
  <dcterms:modified xsi:type="dcterms:W3CDTF">2017-06-19T11:00:00Z</dcterms:modified>
</cp:coreProperties>
</file>